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DA0" w:rsidRDefault="005C64F9" w:rsidP="00643DA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D2C9E6" wp14:editId="6F985006">
            <wp:simplePos x="0" y="0"/>
            <wp:positionH relativeFrom="margin">
              <wp:align>left</wp:align>
            </wp:positionH>
            <wp:positionV relativeFrom="paragraph">
              <wp:posOffset>28</wp:posOffset>
            </wp:positionV>
            <wp:extent cx="1257300" cy="988695"/>
            <wp:effectExtent l="0" t="0" r="0" b="19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8_logoAC_DIJ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3405" w:rsidRPr="00893405" w:rsidRDefault="00893405" w:rsidP="00893405">
      <w:pPr>
        <w:ind w:left="7938"/>
        <w:rPr>
          <w:rFonts w:ascii="Arial" w:hAnsi="Arial" w:cs="Arial"/>
          <w:b/>
          <w:sz w:val="24"/>
          <w:szCs w:val="24"/>
          <w:u w:val="single"/>
        </w:rPr>
      </w:pPr>
      <w:r w:rsidRPr="00893405">
        <w:rPr>
          <w:rFonts w:ascii="Arial" w:hAnsi="Arial" w:cs="Arial"/>
          <w:b/>
          <w:sz w:val="24"/>
          <w:szCs w:val="24"/>
          <w:u w:val="single"/>
        </w:rPr>
        <w:t>Annexe 3</w:t>
      </w:r>
      <w:r w:rsidR="00AE0142">
        <w:rPr>
          <w:rFonts w:ascii="Arial" w:hAnsi="Arial" w:cs="Arial"/>
          <w:b/>
          <w:sz w:val="24"/>
          <w:szCs w:val="24"/>
          <w:u w:val="single"/>
        </w:rPr>
        <w:t>b</w:t>
      </w:r>
    </w:p>
    <w:tbl>
      <w:tblPr>
        <w:tblW w:w="109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8291"/>
      </w:tblGrid>
      <w:tr w:rsidR="003A4B97" w:rsidTr="00E87F8A">
        <w:trPr>
          <w:trHeight w:val="14265"/>
        </w:trPr>
        <w:tc>
          <w:tcPr>
            <w:tcW w:w="2622" w:type="dxa"/>
          </w:tcPr>
          <w:p w:rsidR="003A4B97" w:rsidRPr="00BF79F5" w:rsidRDefault="003A4B97" w:rsidP="00643DA0">
            <w:pPr>
              <w:spacing w:before="720"/>
              <w:jc w:val="right"/>
              <w:rPr>
                <w:rFonts w:ascii="Arial Narrow" w:hAnsi="Arial Narrow"/>
                <w:b/>
                <w:bCs/>
                <w:smallCaps/>
              </w:rPr>
            </w:pPr>
          </w:p>
          <w:p w:rsidR="006135BD" w:rsidRDefault="00DB03AF" w:rsidP="006135BD">
            <w:pPr>
              <w:spacing w:line="210" w:lineRule="exact"/>
              <w:ind w:right="638"/>
              <w:jc w:val="right"/>
              <w:rPr>
                <w:rFonts w:ascii="Arial Narrow" w:hAnsi="Arial Narrow"/>
                <w:sz w:val="16"/>
              </w:rPr>
            </w:pPr>
            <w:r w:rsidRPr="00BF79F5"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br/>
            </w:r>
            <w:r w:rsidRPr="00BF79F5"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  <w:b/>
                <w:sz w:val="19"/>
              </w:rPr>
              <w:t>Rectorat</w:t>
            </w:r>
            <w:r>
              <w:rPr>
                <w:rFonts w:ascii="Arial Narrow" w:hAnsi="Arial Narrow"/>
              </w:rPr>
              <w:br/>
            </w:r>
            <w:r w:rsidRPr="00BF79F5">
              <w:rPr>
                <w:rFonts w:ascii="Arial Narrow" w:hAnsi="Arial Narrow"/>
              </w:rPr>
              <w:br/>
            </w:r>
            <w:r w:rsidR="00680806" w:rsidRPr="00680806">
              <w:rPr>
                <w:rFonts w:ascii="Arial Narrow" w:hAnsi="Arial Narrow"/>
                <w:sz w:val="16"/>
                <w:szCs w:val="16"/>
              </w:rPr>
              <w:t>Direction</w:t>
            </w:r>
            <w:r w:rsidR="00D470AA" w:rsidRPr="00680806">
              <w:rPr>
                <w:rFonts w:ascii="Arial Narrow" w:hAnsi="Arial Narrow"/>
                <w:sz w:val="16"/>
                <w:szCs w:val="16"/>
              </w:rPr>
              <w:t xml:space="preserve"> des personnels d’administration et d’encadrement</w:t>
            </w:r>
            <w:r w:rsidR="00D470AA" w:rsidRPr="00680806">
              <w:rPr>
                <w:rFonts w:ascii="Arial Narrow" w:hAnsi="Arial Narrow"/>
                <w:sz w:val="16"/>
                <w:szCs w:val="16"/>
              </w:rPr>
              <w:br/>
              <w:t>D.P.A.E</w:t>
            </w:r>
            <w:r w:rsidR="00D470AA" w:rsidRPr="00085B17">
              <w:rPr>
                <w:rFonts w:ascii="Arial Narrow" w:hAnsi="Arial Narrow"/>
                <w:b/>
                <w:sz w:val="16"/>
                <w:szCs w:val="16"/>
              </w:rPr>
              <w:t>.</w:t>
            </w:r>
            <w:r>
              <w:rPr>
                <w:rFonts w:ascii="Arial Narrow" w:hAnsi="Arial Narrow"/>
                <w:b/>
                <w:sz w:val="16"/>
              </w:rPr>
              <w:br/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br/>
            </w:r>
          </w:p>
          <w:p w:rsidR="00DB03AF" w:rsidRPr="0064252C" w:rsidRDefault="00DB03AF" w:rsidP="00D470AA">
            <w:pPr>
              <w:spacing w:line="210" w:lineRule="exact"/>
              <w:ind w:right="638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</w:rPr>
              <w:br/>
            </w:r>
            <w:r>
              <w:rPr>
                <w:rFonts w:ascii="Arial Narrow" w:hAnsi="Arial Narrow"/>
                <w:sz w:val="16"/>
              </w:rPr>
              <w:br/>
            </w:r>
          </w:p>
          <w:p w:rsidR="003A4B97" w:rsidRDefault="003A4B97" w:rsidP="003A4B97">
            <w:pPr>
              <w:ind w:right="922"/>
              <w:jc w:val="right"/>
            </w:pPr>
          </w:p>
        </w:tc>
        <w:tc>
          <w:tcPr>
            <w:tcW w:w="8291" w:type="dxa"/>
          </w:tcPr>
          <w:p w:rsidR="003A4B97" w:rsidRDefault="003A4B97" w:rsidP="006202C4"/>
          <w:p w:rsidR="00F42E6F" w:rsidRDefault="00F42E6F" w:rsidP="00F42E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064" w:right="1205"/>
              <w:jc w:val="center"/>
              <w:rPr>
                <w:rFonts w:ascii="Arial" w:hAnsi="Arial" w:cs="Arial"/>
                <w:u w:val="single"/>
              </w:rPr>
            </w:pPr>
            <w:r w:rsidRPr="00271EB3">
              <w:rPr>
                <w:rFonts w:ascii="Arial" w:hAnsi="Arial" w:cs="Arial"/>
                <w:u w:val="single"/>
              </w:rPr>
              <w:t>MOUVEMENT ANNUEL DES PERSONNELS</w:t>
            </w:r>
            <w:r>
              <w:rPr>
                <w:rFonts w:ascii="Arial" w:hAnsi="Arial" w:cs="Arial"/>
                <w:u w:val="single"/>
              </w:rPr>
              <w:t xml:space="preserve"> ATSS</w:t>
            </w:r>
            <w:r w:rsidRPr="00271EB3">
              <w:rPr>
                <w:rFonts w:ascii="Arial" w:hAnsi="Arial" w:cs="Arial"/>
                <w:u w:val="single"/>
              </w:rPr>
              <w:t xml:space="preserve"> </w:t>
            </w:r>
            <w:r w:rsidR="00E2261F">
              <w:rPr>
                <w:rFonts w:ascii="Arial" w:hAnsi="Arial" w:cs="Arial"/>
                <w:u w:val="single"/>
              </w:rPr>
              <w:t>202</w:t>
            </w:r>
            <w:r w:rsidR="00284BEC">
              <w:rPr>
                <w:rFonts w:ascii="Arial" w:hAnsi="Arial" w:cs="Arial"/>
                <w:u w:val="single"/>
              </w:rPr>
              <w:t>2</w:t>
            </w:r>
          </w:p>
          <w:p w:rsidR="00F42E6F" w:rsidRPr="00271EB3" w:rsidRDefault="00F42E6F" w:rsidP="00F42E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064" w:right="1205"/>
              <w:jc w:val="center"/>
              <w:rPr>
                <w:rFonts w:ascii="Arial" w:hAnsi="Arial" w:cs="Arial"/>
                <w:u w:val="single"/>
              </w:rPr>
            </w:pPr>
          </w:p>
          <w:p w:rsidR="00F42E6F" w:rsidRPr="00271EB3" w:rsidRDefault="00F42E6F" w:rsidP="00F42E6F">
            <w:pPr>
              <w:pStyle w:val="Titre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064" w:right="1205"/>
              <w:jc w:val="center"/>
              <w:rPr>
                <w:rFonts w:ascii="Arial" w:hAnsi="Arial" w:cs="Arial"/>
                <w:b/>
                <w:smallCaps/>
              </w:rPr>
            </w:pPr>
            <w:r w:rsidRPr="00271EB3">
              <w:rPr>
                <w:rFonts w:ascii="Arial" w:hAnsi="Arial" w:cs="Arial"/>
                <w:b/>
                <w:smallCaps/>
              </w:rPr>
              <w:t>Demande de mutation</w:t>
            </w:r>
          </w:p>
          <w:p w:rsidR="00F42E6F" w:rsidRPr="00271EB3" w:rsidRDefault="00284BEC" w:rsidP="00F42E6F">
            <w:pPr>
              <w:pStyle w:val="Titre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064" w:right="1205"/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pour un poste a l’</w:t>
            </w:r>
            <w:proofErr w:type="spellStart"/>
            <w:r>
              <w:rPr>
                <w:rFonts w:ascii="Arial" w:hAnsi="Arial" w:cs="Arial"/>
                <w:b/>
                <w:smallCaps/>
              </w:rPr>
              <w:t>universite</w:t>
            </w:r>
            <w:proofErr w:type="spellEnd"/>
            <w:r>
              <w:rPr>
                <w:rFonts w:ascii="Arial" w:hAnsi="Arial" w:cs="Arial"/>
                <w:b/>
                <w:smallCaps/>
              </w:rPr>
              <w:t xml:space="preserve"> de franche comte</w:t>
            </w:r>
          </w:p>
          <w:p w:rsidR="00F42E6F" w:rsidRPr="009D7F79" w:rsidRDefault="00F42E6F" w:rsidP="00F42E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064" w:right="1205"/>
              <w:jc w:val="center"/>
              <w:rPr>
                <w:sz w:val="24"/>
                <w:szCs w:val="24"/>
              </w:rPr>
            </w:pPr>
          </w:p>
          <w:p w:rsidR="005C64F9" w:rsidRDefault="005C64F9" w:rsidP="00674191">
            <w:pPr>
              <w:ind w:left="213" w:right="282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</w:p>
          <w:p w:rsidR="00674191" w:rsidRDefault="00F42E6F" w:rsidP="00674191">
            <w:pPr>
              <w:ind w:left="213" w:right="282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E33DD9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Cette annexe accompagné</w:t>
            </w: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e</w:t>
            </w:r>
            <w:r w:rsidRPr="00E33DD9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 du curriculum vit</w:t>
            </w: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ae doit être adressée </w:t>
            </w:r>
            <w:r w:rsidR="00674191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au plus tard </w:t>
            </w:r>
          </w:p>
          <w:p w:rsidR="003A4B97" w:rsidRPr="005C64F9" w:rsidRDefault="00C55995" w:rsidP="00674191">
            <w:pPr>
              <w:ind w:right="282"/>
              <w:jc w:val="center"/>
              <w:rPr>
                <w:rFonts w:ascii="Arial" w:hAnsi="Arial" w:cs="Arial"/>
                <w:b/>
                <w:smallCaps/>
                <w:sz w:val="22"/>
                <w:szCs w:val="22"/>
                <w:u w:val="single"/>
              </w:rPr>
            </w:pPr>
            <w:r w:rsidRPr="005C64F9">
              <w:rPr>
                <w:rFonts w:ascii="Arial" w:hAnsi="Arial" w:cs="Arial"/>
                <w:b/>
                <w:bCs/>
                <w:smallCaps/>
                <w:sz w:val="22"/>
                <w:szCs w:val="22"/>
                <w:u w:val="single"/>
              </w:rPr>
              <w:t xml:space="preserve">le </w:t>
            </w:r>
            <w:r w:rsidR="00284BEC">
              <w:rPr>
                <w:rFonts w:ascii="Arial" w:hAnsi="Arial" w:cs="Arial"/>
                <w:b/>
                <w:bCs/>
                <w:smallCaps/>
                <w:sz w:val="22"/>
                <w:szCs w:val="22"/>
                <w:u w:val="single"/>
              </w:rPr>
              <w:t>15 avril 2022</w:t>
            </w:r>
            <w:r w:rsidR="00F42E6F" w:rsidRPr="005C64F9">
              <w:rPr>
                <w:rFonts w:ascii="Arial" w:hAnsi="Arial" w:cs="Arial"/>
                <w:b/>
                <w:bCs/>
                <w:smallCaps/>
                <w:sz w:val="22"/>
                <w:szCs w:val="22"/>
                <w:u w:val="single"/>
              </w:rPr>
              <w:t xml:space="preserve"> </w:t>
            </w:r>
            <w:r w:rsidR="00F42E6F" w:rsidRPr="005C64F9">
              <w:rPr>
                <w:rFonts w:ascii="Arial" w:hAnsi="Arial" w:cs="Arial"/>
                <w:b/>
                <w:smallCaps/>
                <w:sz w:val="22"/>
                <w:szCs w:val="22"/>
                <w:u w:val="single"/>
              </w:rPr>
              <w:t>à l’établissement sollicité</w:t>
            </w:r>
            <w:r w:rsidR="009777A3" w:rsidRPr="005C64F9">
              <w:rPr>
                <w:rFonts w:ascii="Arial" w:hAnsi="Arial" w:cs="Arial"/>
                <w:b/>
                <w:smallCaps/>
                <w:sz w:val="22"/>
                <w:szCs w:val="22"/>
                <w:u w:val="single"/>
              </w:rPr>
              <w:t xml:space="preserve"> + copie au service DPAE</w:t>
            </w:r>
          </w:p>
          <w:p w:rsidR="00F42E6F" w:rsidRDefault="00F42E6F" w:rsidP="00F42E6F">
            <w:pPr>
              <w:ind w:left="213" w:right="282"/>
              <w:jc w:val="both"/>
            </w:pPr>
          </w:p>
          <w:p w:rsidR="00674191" w:rsidRDefault="00674191" w:rsidP="00F42E6F">
            <w:pPr>
              <w:ind w:left="213" w:right="282"/>
              <w:jc w:val="both"/>
            </w:pPr>
          </w:p>
          <w:tbl>
            <w:tblPr>
              <w:tblW w:w="81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146"/>
            </w:tblGrid>
            <w:tr w:rsidR="00F42E6F" w:rsidRPr="00275629" w:rsidTr="00F42E6F">
              <w:tc>
                <w:tcPr>
                  <w:tcW w:w="8146" w:type="dxa"/>
                </w:tcPr>
                <w:p w:rsidR="00F42E6F" w:rsidRPr="00F42E6F" w:rsidRDefault="00F42E6F" w:rsidP="00A44A76">
                  <w:pPr>
                    <w:ind w:right="-1"/>
                    <w:rPr>
                      <w:rFonts w:ascii="Arial" w:hAnsi="Arial" w:cs="Arial"/>
                    </w:rPr>
                  </w:pPr>
                  <w:r w:rsidRPr="00F42E6F">
                    <w:rPr>
                      <w:rFonts w:ascii="Arial" w:hAnsi="Arial" w:cs="Arial"/>
                    </w:rPr>
                    <w:t>ETABLISSEMENT sollicité :</w:t>
                  </w:r>
                </w:p>
                <w:p w:rsidR="00F42E6F" w:rsidRPr="00F42E6F" w:rsidRDefault="00F42E6F" w:rsidP="00A44A76">
                  <w:pPr>
                    <w:ind w:right="-1"/>
                    <w:rPr>
                      <w:rFonts w:ascii="Arial" w:hAnsi="Arial" w:cs="Arial"/>
                    </w:rPr>
                  </w:pPr>
                </w:p>
                <w:p w:rsidR="00F42E6F" w:rsidRPr="00F42E6F" w:rsidRDefault="00F42E6F" w:rsidP="00A44A76">
                  <w:pPr>
                    <w:ind w:right="-1"/>
                    <w:rPr>
                      <w:rFonts w:ascii="Arial" w:hAnsi="Arial" w:cs="Arial"/>
                    </w:rPr>
                  </w:pPr>
                  <w:r w:rsidRPr="00F42E6F">
                    <w:rPr>
                      <w:rFonts w:ascii="Arial" w:hAnsi="Arial" w:cs="Arial"/>
                    </w:rPr>
                    <w:t xml:space="preserve">Nature du poste : </w:t>
                  </w:r>
                </w:p>
                <w:p w:rsidR="00F42E6F" w:rsidRPr="00F42E6F" w:rsidRDefault="00F42E6F" w:rsidP="00A44A76">
                  <w:pPr>
                    <w:ind w:right="-1"/>
                    <w:rPr>
                      <w:rFonts w:ascii="Arial" w:hAnsi="Arial" w:cs="Arial"/>
                    </w:rPr>
                  </w:pPr>
                </w:p>
                <w:p w:rsidR="00F42E6F" w:rsidRPr="00F42E6F" w:rsidRDefault="00F42E6F" w:rsidP="00A44A76">
                  <w:pPr>
                    <w:ind w:right="-1"/>
                    <w:rPr>
                      <w:rFonts w:ascii="Arial" w:hAnsi="Arial" w:cs="Arial"/>
                    </w:rPr>
                  </w:pPr>
                </w:p>
              </w:tc>
            </w:tr>
            <w:tr w:rsidR="00F42E6F" w:rsidRPr="00275629" w:rsidTr="00F42E6F">
              <w:tc>
                <w:tcPr>
                  <w:tcW w:w="8146" w:type="dxa"/>
                </w:tcPr>
                <w:p w:rsidR="00F42E6F" w:rsidRPr="00F42E6F" w:rsidRDefault="00F42E6F" w:rsidP="00A44A76">
                  <w:pPr>
                    <w:ind w:right="-1"/>
                    <w:rPr>
                      <w:rFonts w:ascii="Arial" w:hAnsi="Arial" w:cs="Arial"/>
                    </w:rPr>
                  </w:pPr>
                  <w:r w:rsidRPr="00F42E6F">
                    <w:rPr>
                      <w:rFonts w:ascii="Arial" w:hAnsi="Arial" w:cs="Arial"/>
                    </w:rPr>
                    <w:t xml:space="preserve">NOM – Prénom : </w:t>
                  </w:r>
                </w:p>
                <w:p w:rsidR="00F42E6F" w:rsidRPr="00F42E6F" w:rsidRDefault="00F42E6F" w:rsidP="00A44A76">
                  <w:pPr>
                    <w:ind w:right="-1"/>
                    <w:rPr>
                      <w:rFonts w:ascii="Arial" w:hAnsi="Arial" w:cs="Arial"/>
                    </w:rPr>
                  </w:pPr>
                </w:p>
                <w:p w:rsidR="00F42E6F" w:rsidRPr="00F42E6F" w:rsidRDefault="00F42E6F" w:rsidP="00A44A76">
                  <w:pPr>
                    <w:ind w:right="-1"/>
                    <w:rPr>
                      <w:rFonts w:ascii="Arial" w:hAnsi="Arial" w:cs="Arial"/>
                    </w:rPr>
                  </w:pPr>
                  <w:r w:rsidRPr="00F42E6F">
                    <w:rPr>
                      <w:rFonts w:ascii="Arial" w:hAnsi="Arial" w:cs="Arial"/>
                    </w:rPr>
                    <w:t xml:space="preserve">Grade : </w:t>
                  </w:r>
                </w:p>
                <w:p w:rsidR="00F42E6F" w:rsidRPr="00F42E6F" w:rsidRDefault="00F42E6F" w:rsidP="00A44A76">
                  <w:pPr>
                    <w:ind w:right="-1"/>
                    <w:rPr>
                      <w:rFonts w:ascii="Arial" w:hAnsi="Arial" w:cs="Arial"/>
                    </w:rPr>
                  </w:pPr>
                </w:p>
                <w:p w:rsidR="00F42E6F" w:rsidRPr="00F42E6F" w:rsidRDefault="00F42E6F" w:rsidP="00A44A76">
                  <w:pPr>
                    <w:ind w:right="-1"/>
                    <w:rPr>
                      <w:rFonts w:ascii="Arial" w:hAnsi="Arial" w:cs="Arial"/>
                    </w:rPr>
                  </w:pPr>
                  <w:r w:rsidRPr="00F42E6F">
                    <w:rPr>
                      <w:rFonts w:ascii="Arial" w:hAnsi="Arial" w:cs="Arial"/>
                    </w:rPr>
                    <w:t xml:space="preserve">Etablissement d’exercice actuel : </w:t>
                  </w:r>
                </w:p>
                <w:p w:rsidR="00F42E6F" w:rsidRPr="00F42E6F" w:rsidRDefault="00F42E6F" w:rsidP="00A44A76">
                  <w:pPr>
                    <w:ind w:right="-1"/>
                    <w:rPr>
                      <w:rFonts w:ascii="Arial" w:hAnsi="Arial" w:cs="Arial"/>
                    </w:rPr>
                  </w:pPr>
                </w:p>
                <w:p w:rsidR="00F42E6F" w:rsidRPr="00F42E6F" w:rsidRDefault="00F42E6F" w:rsidP="00A44A76">
                  <w:pPr>
                    <w:ind w:right="-1"/>
                    <w:rPr>
                      <w:rFonts w:ascii="Arial" w:hAnsi="Arial" w:cs="Arial"/>
                    </w:rPr>
                  </w:pPr>
                  <w:r w:rsidRPr="00F42E6F">
                    <w:rPr>
                      <w:rFonts w:ascii="Arial" w:hAnsi="Arial" w:cs="Arial"/>
                    </w:rPr>
                    <w:t>Ancienneté dans le poste : a m j</w:t>
                  </w:r>
                </w:p>
                <w:p w:rsidR="00F42E6F" w:rsidRPr="00F42E6F" w:rsidRDefault="00F42E6F" w:rsidP="00A44A76">
                  <w:pPr>
                    <w:ind w:right="-1"/>
                    <w:rPr>
                      <w:rFonts w:ascii="Arial" w:hAnsi="Arial" w:cs="Arial"/>
                    </w:rPr>
                  </w:pPr>
                </w:p>
              </w:tc>
            </w:tr>
            <w:tr w:rsidR="00F42E6F" w:rsidRPr="00275629" w:rsidTr="00F42E6F">
              <w:tc>
                <w:tcPr>
                  <w:tcW w:w="8146" w:type="dxa"/>
                </w:tcPr>
                <w:p w:rsidR="00F42E6F" w:rsidRPr="00F42E6F" w:rsidRDefault="00F42E6F" w:rsidP="00A44A76">
                  <w:pPr>
                    <w:ind w:right="-1"/>
                    <w:rPr>
                      <w:rFonts w:ascii="Arial" w:hAnsi="Arial" w:cs="Arial"/>
                    </w:rPr>
                  </w:pPr>
                  <w:r w:rsidRPr="00F42E6F">
                    <w:rPr>
                      <w:rFonts w:ascii="Arial" w:hAnsi="Arial" w:cs="Arial"/>
                    </w:rPr>
                    <w:t>Avis porté par le Président de l’Université:</w:t>
                  </w:r>
                </w:p>
                <w:p w:rsidR="00F42E6F" w:rsidRPr="00F42E6F" w:rsidRDefault="00F42E6F" w:rsidP="00A44A76">
                  <w:pPr>
                    <w:ind w:right="-1"/>
                    <w:rPr>
                      <w:rFonts w:ascii="Arial" w:hAnsi="Arial" w:cs="Arial"/>
                    </w:rPr>
                  </w:pPr>
                </w:p>
                <w:p w:rsidR="00F42E6F" w:rsidRPr="00F42E6F" w:rsidRDefault="00F42E6F" w:rsidP="00A44A76">
                  <w:pPr>
                    <w:ind w:right="-1"/>
                    <w:rPr>
                      <w:rFonts w:ascii="Arial" w:hAnsi="Arial" w:cs="Arial"/>
                    </w:rPr>
                  </w:pPr>
                  <w:r w:rsidRPr="00F42E6F">
                    <w:rPr>
                      <w:rFonts w:ascii="Arial" w:hAnsi="Arial" w:cs="Arial"/>
                    </w:rPr>
                    <w:sym w:font="Wingdings" w:char="F0A8"/>
                  </w:r>
                  <w:r w:rsidR="00680806">
                    <w:rPr>
                      <w:rFonts w:ascii="Arial" w:hAnsi="Arial" w:cs="Arial"/>
                    </w:rPr>
                    <w:t xml:space="preserve"> Favorable </w:t>
                  </w:r>
                </w:p>
                <w:p w:rsidR="00F42E6F" w:rsidRPr="00F42E6F" w:rsidRDefault="00F42E6F" w:rsidP="00A44A76">
                  <w:pPr>
                    <w:ind w:right="-1"/>
                    <w:rPr>
                      <w:rFonts w:ascii="Arial" w:hAnsi="Arial" w:cs="Arial"/>
                    </w:rPr>
                  </w:pPr>
                </w:p>
                <w:p w:rsidR="00F42E6F" w:rsidRPr="00F42E6F" w:rsidRDefault="00F42E6F" w:rsidP="00A44A76">
                  <w:pPr>
                    <w:ind w:right="-1"/>
                    <w:rPr>
                      <w:rFonts w:ascii="Arial" w:hAnsi="Arial" w:cs="Arial"/>
                    </w:rPr>
                  </w:pPr>
                </w:p>
                <w:p w:rsidR="00F42E6F" w:rsidRPr="00F42E6F" w:rsidRDefault="00F42E6F" w:rsidP="00A44A76">
                  <w:pPr>
                    <w:ind w:right="-1"/>
                    <w:jc w:val="center"/>
                    <w:rPr>
                      <w:rFonts w:ascii="Arial" w:hAnsi="Arial" w:cs="Arial"/>
                    </w:rPr>
                  </w:pPr>
                  <w:r w:rsidRPr="00F42E6F">
                    <w:rPr>
                      <w:rFonts w:ascii="Arial" w:hAnsi="Arial" w:cs="Arial"/>
                    </w:rPr>
                    <w:t>Date,</w:t>
                  </w:r>
                </w:p>
                <w:p w:rsidR="00F42E6F" w:rsidRPr="00F42E6F" w:rsidRDefault="00F42E6F" w:rsidP="00A44A76">
                  <w:pPr>
                    <w:ind w:right="-1"/>
                    <w:jc w:val="center"/>
                    <w:rPr>
                      <w:rFonts w:ascii="Arial" w:hAnsi="Arial" w:cs="Arial"/>
                    </w:rPr>
                  </w:pPr>
                  <w:r w:rsidRPr="00F42E6F">
                    <w:rPr>
                      <w:rFonts w:ascii="Arial" w:hAnsi="Arial" w:cs="Arial"/>
                    </w:rPr>
                    <w:t xml:space="preserve">                                          Signature et cachet du signataire</w:t>
                  </w:r>
                </w:p>
                <w:p w:rsidR="00F42E6F" w:rsidRPr="00F42E6F" w:rsidRDefault="00F42E6F" w:rsidP="00A44A76">
                  <w:pPr>
                    <w:ind w:right="-1"/>
                    <w:jc w:val="center"/>
                    <w:rPr>
                      <w:rFonts w:ascii="Arial" w:hAnsi="Arial" w:cs="Arial"/>
                    </w:rPr>
                  </w:pPr>
                </w:p>
                <w:p w:rsidR="00F42E6F" w:rsidRPr="00F42E6F" w:rsidRDefault="00F42E6F" w:rsidP="00A44A76">
                  <w:pPr>
                    <w:ind w:right="-1"/>
                    <w:jc w:val="center"/>
                    <w:rPr>
                      <w:rFonts w:ascii="Arial" w:hAnsi="Arial" w:cs="Arial"/>
                    </w:rPr>
                  </w:pPr>
                </w:p>
                <w:p w:rsidR="00F42E6F" w:rsidRPr="00F42E6F" w:rsidRDefault="00F42E6F" w:rsidP="00A44A76">
                  <w:pPr>
                    <w:ind w:right="-1"/>
                    <w:rPr>
                      <w:rFonts w:ascii="Arial" w:hAnsi="Arial" w:cs="Arial"/>
                    </w:rPr>
                  </w:pPr>
                </w:p>
              </w:tc>
            </w:tr>
            <w:tr w:rsidR="00F42E6F" w:rsidRPr="00275629" w:rsidTr="00F42E6F">
              <w:tc>
                <w:tcPr>
                  <w:tcW w:w="8146" w:type="dxa"/>
                </w:tcPr>
                <w:p w:rsidR="00F42E6F" w:rsidRPr="00F42E6F" w:rsidRDefault="00F42E6F" w:rsidP="00A44A76">
                  <w:pPr>
                    <w:ind w:right="-1"/>
                    <w:rPr>
                      <w:rFonts w:ascii="Arial" w:hAnsi="Arial" w:cs="Arial"/>
                    </w:rPr>
                  </w:pPr>
                </w:p>
                <w:p w:rsidR="00F42E6F" w:rsidRPr="00F42E6F" w:rsidRDefault="00F42E6F" w:rsidP="00A44A76">
                  <w:pPr>
                    <w:ind w:right="-1"/>
                    <w:rPr>
                      <w:rFonts w:ascii="Arial" w:hAnsi="Arial" w:cs="Arial"/>
                    </w:rPr>
                  </w:pPr>
                  <w:r w:rsidRPr="00F42E6F">
                    <w:rPr>
                      <w:rFonts w:ascii="Arial" w:hAnsi="Arial" w:cs="Arial"/>
                    </w:rPr>
                    <w:sym w:font="Wingdings" w:char="F0A8"/>
                  </w:r>
                  <w:r w:rsidR="00680806">
                    <w:rPr>
                      <w:rFonts w:ascii="Arial" w:hAnsi="Arial" w:cs="Arial"/>
                    </w:rPr>
                    <w:t xml:space="preserve"> Défavorable </w:t>
                  </w:r>
                </w:p>
                <w:p w:rsidR="00F42E6F" w:rsidRPr="00F42E6F" w:rsidRDefault="00F42E6F" w:rsidP="00A44A76">
                  <w:pPr>
                    <w:ind w:right="-1"/>
                    <w:rPr>
                      <w:rFonts w:ascii="Arial" w:hAnsi="Arial" w:cs="Arial"/>
                    </w:rPr>
                  </w:pPr>
                </w:p>
                <w:p w:rsidR="00F42E6F" w:rsidRPr="00F42E6F" w:rsidRDefault="00F42E6F" w:rsidP="00A44A76">
                  <w:pPr>
                    <w:ind w:right="-1"/>
                    <w:rPr>
                      <w:rFonts w:ascii="Arial" w:hAnsi="Arial" w:cs="Arial"/>
                    </w:rPr>
                  </w:pPr>
                  <w:r w:rsidRPr="00F42E6F">
                    <w:rPr>
                      <w:rFonts w:ascii="Arial" w:hAnsi="Arial" w:cs="Arial"/>
                    </w:rPr>
                    <w:t>Motifs :</w:t>
                  </w:r>
                </w:p>
                <w:p w:rsidR="00F42E6F" w:rsidRPr="00F42E6F" w:rsidRDefault="00F42E6F" w:rsidP="00A44A76">
                  <w:pPr>
                    <w:ind w:right="-1"/>
                    <w:rPr>
                      <w:rFonts w:ascii="Arial" w:hAnsi="Arial" w:cs="Arial"/>
                    </w:rPr>
                  </w:pPr>
                </w:p>
                <w:p w:rsidR="00F42E6F" w:rsidRPr="00F42E6F" w:rsidRDefault="00F42E6F" w:rsidP="00A44A76">
                  <w:pPr>
                    <w:ind w:right="-1"/>
                    <w:rPr>
                      <w:rFonts w:ascii="Arial" w:hAnsi="Arial" w:cs="Arial"/>
                    </w:rPr>
                  </w:pPr>
                </w:p>
                <w:p w:rsidR="00F42E6F" w:rsidRPr="00F42E6F" w:rsidRDefault="00F42E6F" w:rsidP="00A44A76">
                  <w:pPr>
                    <w:ind w:right="-1"/>
                    <w:jc w:val="center"/>
                    <w:rPr>
                      <w:rFonts w:ascii="Arial" w:hAnsi="Arial" w:cs="Arial"/>
                    </w:rPr>
                  </w:pPr>
                  <w:r w:rsidRPr="00F42E6F">
                    <w:rPr>
                      <w:rFonts w:ascii="Arial" w:hAnsi="Arial" w:cs="Arial"/>
                    </w:rPr>
                    <w:t>Date,</w:t>
                  </w:r>
                </w:p>
                <w:p w:rsidR="00F42E6F" w:rsidRPr="00F42E6F" w:rsidRDefault="00F42E6F" w:rsidP="00A44A76">
                  <w:pPr>
                    <w:ind w:right="-1"/>
                    <w:jc w:val="center"/>
                    <w:rPr>
                      <w:rFonts w:ascii="Arial" w:hAnsi="Arial" w:cs="Arial"/>
                    </w:rPr>
                  </w:pPr>
                  <w:r w:rsidRPr="00F42E6F">
                    <w:rPr>
                      <w:rFonts w:ascii="Arial" w:hAnsi="Arial" w:cs="Arial"/>
                    </w:rPr>
                    <w:t xml:space="preserve">                                          Signature et cachet du signataire</w:t>
                  </w:r>
                </w:p>
                <w:p w:rsidR="00F42E6F" w:rsidRPr="00F42E6F" w:rsidRDefault="00F42E6F" w:rsidP="00A44A76">
                  <w:pPr>
                    <w:ind w:right="-1"/>
                    <w:jc w:val="center"/>
                    <w:rPr>
                      <w:rFonts w:ascii="Arial" w:hAnsi="Arial" w:cs="Arial"/>
                    </w:rPr>
                  </w:pPr>
                </w:p>
                <w:p w:rsidR="00F42E6F" w:rsidRPr="00F42E6F" w:rsidRDefault="00F42E6F" w:rsidP="00A44A76">
                  <w:pPr>
                    <w:ind w:right="-1"/>
                    <w:jc w:val="center"/>
                    <w:rPr>
                      <w:rFonts w:ascii="Arial" w:hAnsi="Arial" w:cs="Arial"/>
                    </w:rPr>
                  </w:pPr>
                </w:p>
                <w:p w:rsidR="00F42E6F" w:rsidRPr="00F42E6F" w:rsidRDefault="00F42E6F" w:rsidP="00A44A76">
                  <w:pPr>
                    <w:ind w:right="-1"/>
                    <w:rPr>
                      <w:rFonts w:ascii="Arial" w:hAnsi="Arial" w:cs="Arial"/>
                    </w:rPr>
                  </w:pPr>
                </w:p>
                <w:p w:rsidR="00F42E6F" w:rsidRPr="00F42E6F" w:rsidRDefault="00F42E6F" w:rsidP="00A44A76">
                  <w:pPr>
                    <w:ind w:right="-1"/>
                    <w:rPr>
                      <w:rFonts w:ascii="Arial" w:hAnsi="Arial" w:cs="Arial"/>
                    </w:rPr>
                  </w:pPr>
                </w:p>
              </w:tc>
            </w:tr>
          </w:tbl>
          <w:p w:rsidR="00F42E6F" w:rsidRDefault="00F42E6F" w:rsidP="00F42E6F">
            <w:pPr>
              <w:ind w:right="-1"/>
              <w:rPr>
                <w:rFonts w:ascii="Arial" w:hAnsi="Arial" w:cs="Arial"/>
              </w:rPr>
            </w:pPr>
          </w:p>
          <w:p w:rsidR="00F42E6F" w:rsidRDefault="00F42E6F" w:rsidP="00F42E6F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Contacts :</w:t>
            </w:r>
          </w:p>
          <w:p w:rsidR="00F42E6F" w:rsidRDefault="00F42E6F" w:rsidP="00F42E6F">
            <w:pPr>
              <w:ind w:right="-1"/>
              <w:rPr>
                <w:rFonts w:ascii="Arial" w:hAnsi="Arial" w:cs="Arial"/>
              </w:rPr>
            </w:pPr>
          </w:p>
          <w:p w:rsidR="00F42E6F" w:rsidRDefault="00F42E6F" w:rsidP="00F42E6F">
            <w:pPr>
              <w:ind w:right="-1"/>
              <w:rPr>
                <w:rFonts w:ascii="Arial" w:hAnsi="Arial" w:cs="Arial"/>
              </w:rPr>
            </w:pPr>
            <w:r w:rsidRPr="00880222">
              <w:rPr>
                <w:rFonts w:ascii="Arial" w:hAnsi="Arial" w:cs="Arial"/>
                <w:u w:val="single"/>
              </w:rPr>
              <w:t>Université de Franche Comté</w:t>
            </w:r>
            <w:r>
              <w:rPr>
                <w:rFonts w:ascii="Arial" w:hAnsi="Arial" w:cs="Arial"/>
              </w:rPr>
              <w:t xml:space="preserve"> (UFC): MME </w:t>
            </w:r>
            <w:r w:rsidR="00E2261F">
              <w:rPr>
                <w:rFonts w:ascii="Arial" w:hAnsi="Arial" w:cs="Arial"/>
              </w:rPr>
              <w:t xml:space="preserve">Anne </w:t>
            </w:r>
            <w:proofErr w:type="spellStart"/>
            <w:r w:rsidR="00E2261F">
              <w:rPr>
                <w:rFonts w:ascii="Arial" w:hAnsi="Arial" w:cs="Arial"/>
              </w:rPr>
              <w:t>Vuillemenot</w:t>
            </w:r>
            <w:proofErr w:type="spellEnd"/>
            <w:r>
              <w:rPr>
                <w:rFonts w:ascii="Arial" w:hAnsi="Arial" w:cs="Arial"/>
              </w:rPr>
              <w:t xml:space="preserve">     </w:t>
            </w:r>
          </w:p>
          <w:p w:rsidR="00F42E6F" w:rsidRPr="00664B65" w:rsidRDefault="001B51AC" w:rsidP="005C64F9">
            <w:pPr>
              <w:ind w:left="3262" w:right="-1"/>
              <w:rPr>
                <w:rFonts w:ascii="Arial" w:hAnsi="Arial" w:cs="Arial"/>
              </w:rPr>
            </w:pPr>
            <w:hyperlink r:id="rId8" w:history="1">
              <w:r w:rsidR="005C64F9" w:rsidRPr="00252F38">
                <w:rPr>
                  <w:rStyle w:val="Lienhypertexte"/>
                  <w:rFonts w:ascii="Arial" w:hAnsi="Arial" w:cs="Arial"/>
                </w:rPr>
                <w:t>anne.vuillemenot@univ-fcomte.fr</w:t>
              </w:r>
            </w:hyperlink>
          </w:p>
          <w:p w:rsidR="00F42E6F" w:rsidRPr="00664B65" w:rsidRDefault="00F42E6F" w:rsidP="00F42E6F">
            <w:pPr>
              <w:ind w:left="4395" w:right="-1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F42E6F" w:rsidRPr="005A2B89" w:rsidRDefault="00F42E6F" w:rsidP="005C64F9">
            <w:pPr>
              <w:ind w:left="3262" w:right="-1" w:hanging="3260"/>
              <w:rPr>
                <w:rFonts w:ascii="Arial" w:hAnsi="Arial" w:cs="Arial"/>
              </w:rPr>
            </w:pPr>
          </w:p>
        </w:tc>
      </w:tr>
    </w:tbl>
    <w:p w:rsidR="00CF18D9" w:rsidRDefault="00CF18D9" w:rsidP="0064252C">
      <w:pPr>
        <w:tabs>
          <w:tab w:val="right" w:pos="1560"/>
        </w:tabs>
        <w:ind w:right="55"/>
      </w:pPr>
    </w:p>
    <w:sectPr w:rsidR="00CF18D9" w:rsidSect="0064252C">
      <w:headerReference w:type="default" r:id="rId9"/>
      <w:pgSz w:w="11906" w:h="16838" w:code="9"/>
      <w:pgMar w:top="-567" w:right="567" w:bottom="426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876" w:rsidRDefault="00F32876">
      <w:r>
        <w:separator/>
      </w:r>
    </w:p>
  </w:endnote>
  <w:endnote w:type="continuationSeparator" w:id="0">
    <w:p w:rsidR="00F32876" w:rsidRDefault="00F3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876" w:rsidRDefault="00F32876">
      <w:r>
        <w:separator/>
      </w:r>
    </w:p>
  </w:footnote>
  <w:footnote w:type="continuationSeparator" w:id="0">
    <w:p w:rsidR="00F32876" w:rsidRDefault="00F32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303" w:rsidRDefault="00F63845" w:rsidP="00F63845">
    <w:pPr>
      <w:tabs>
        <w:tab w:val="right" w:pos="2410"/>
      </w:tabs>
      <w:spacing w:before="120"/>
    </w:pPr>
    <w:r>
      <w:br/>
    </w:r>
    <w:r>
      <w:br/>
    </w:r>
    <w:r w:rsidR="00F07303">
      <w:br/>
    </w:r>
    <w:r>
      <w:br/>
    </w:r>
  </w:p>
  <w:p w:rsidR="00F63845" w:rsidRDefault="00F63845" w:rsidP="00F07303">
    <w:pPr>
      <w:tabs>
        <w:tab w:val="right" w:pos="2438"/>
      </w:tabs>
      <w:spacing w:before="180"/>
    </w:pPr>
    <w:r>
      <w:tab/>
    </w:r>
    <w:r w:rsidR="007756D0">
      <w:rPr>
        <w:noProof/>
      </w:rPr>
      <w:drawing>
        <wp:inline distT="0" distB="0" distL="0" distR="0">
          <wp:extent cx="647700" cy="800100"/>
          <wp:effectExtent l="19050" t="0" r="0" b="0"/>
          <wp:docPr id="3" name="Image 3" descr="Logo--MEN--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-MEN--g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/>
    </w:r>
  </w:p>
  <w:p w:rsidR="00F63845" w:rsidRDefault="00F63845" w:rsidP="00F63845">
    <w:pPr>
      <w:tabs>
        <w:tab w:val="left" w:pos="1814"/>
      </w:tabs>
      <w:rPr>
        <w:rFonts w:ascii="Arial Narrow" w:hAnsi="Arial Narrow"/>
        <w:b/>
      </w:rPr>
    </w:pPr>
    <w:r>
      <w:rPr>
        <w:b/>
      </w:rPr>
      <w:tab/>
    </w:r>
    <w:r w:rsidR="003E495D">
      <w:rPr>
        <w:rFonts w:ascii="Arial Narrow" w:hAnsi="Arial Narrow"/>
        <w:b/>
      </w:rPr>
      <w:fldChar w:fldCharType="begin"/>
    </w:r>
    <w:r>
      <w:rPr>
        <w:rFonts w:ascii="Arial Narrow" w:hAnsi="Arial Narrow"/>
        <w:b/>
      </w:rPr>
      <w:instrText xml:space="preserve"> PAGE  \* MERGEFORMAT </w:instrText>
    </w:r>
    <w:r w:rsidR="003E495D">
      <w:rPr>
        <w:rFonts w:ascii="Arial Narrow" w:hAnsi="Arial Narrow"/>
        <w:b/>
      </w:rPr>
      <w:fldChar w:fldCharType="separate"/>
    </w:r>
    <w:r w:rsidR="00284BEC">
      <w:rPr>
        <w:rFonts w:ascii="Arial Narrow" w:hAnsi="Arial Narrow"/>
        <w:b/>
        <w:noProof/>
      </w:rPr>
      <w:t>2</w:t>
    </w:r>
    <w:r w:rsidR="003E495D">
      <w:rPr>
        <w:rFonts w:ascii="Arial Narrow" w:hAnsi="Arial Narrow"/>
        <w:b/>
      </w:rPr>
      <w:fldChar w:fldCharType="end"/>
    </w:r>
    <w:r>
      <w:rPr>
        <w:rFonts w:ascii="Arial Narrow" w:hAnsi="Arial Narrow"/>
        <w:b/>
      </w:rPr>
      <w:t>/</w:t>
    </w:r>
    <w:fldSimple w:instr=" NUMPAGES  \* MERGEFORMAT ">
      <w:r w:rsidR="00284BEC" w:rsidRPr="00284BEC">
        <w:rPr>
          <w:rFonts w:ascii="Arial Narrow" w:hAnsi="Arial Narrow"/>
          <w:b/>
          <w:noProof/>
        </w:rPr>
        <w:t>2</w:t>
      </w:r>
    </w:fldSimple>
  </w:p>
  <w:p w:rsidR="00832320" w:rsidRPr="00F63845" w:rsidRDefault="00832320" w:rsidP="00F6384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C22A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128A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E2D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A38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40BD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DE92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7AD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6C41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E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CC9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7E6B61"/>
    <w:multiLevelType w:val="hybridMultilevel"/>
    <w:tmpl w:val="1360A47E"/>
    <w:lvl w:ilvl="0" w:tplc="ED8A89E4">
      <w:start w:val="1"/>
      <w:numFmt w:val="bullet"/>
      <w:pStyle w:val="tiret"/>
      <w:lvlText w:val="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C4806"/>
    <w:multiLevelType w:val="hybridMultilevel"/>
    <w:tmpl w:val="4F20DA12"/>
    <w:lvl w:ilvl="0" w:tplc="70FAC952">
      <w:start w:val="1"/>
      <w:numFmt w:val="bullet"/>
      <w:pStyle w:val="Puc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E7F20"/>
    <w:multiLevelType w:val="singleLevel"/>
    <w:tmpl w:val="E41A3604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ED57632"/>
    <w:multiLevelType w:val="multilevel"/>
    <w:tmpl w:val="1360A47E"/>
    <w:lvl w:ilvl="0">
      <w:start w:val="1"/>
      <w:numFmt w:val="bullet"/>
      <w:lvlText w:val="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E3C97"/>
    <w:multiLevelType w:val="singleLevel"/>
    <w:tmpl w:val="D65AB5BE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28317F3"/>
    <w:multiLevelType w:val="hybridMultilevel"/>
    <w:tmpl w:val="4F18A1D8"/>
    <w:lvl w:ilvl="0" w:tplc="966AE0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1706F"/>
    <w:multiLevelType w:val="hybridMultilevel"/>
    <w:tmpl w:val="4E9C0E04"/>
    <w:lvl w:ilvl="0" w:tplc="64663A1A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3"/>
  </w:num>
  <w:num w:numId="5">
    <w:abstractNumId w:val="11"/>
  </w:num>
  <w:num w:numId="6">
    <w:abstractNumId w:val="16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2D"/>
    <w:rsid w:val="00044230"/>
    <w:rsid w:val="00070F1A"/>
    <w:rsid w:val="000D44B6"/>
    <w:rsid w:val="00101B38"/>
    <w:rsid w:val="00125121"/>
    <w:rsid w:val="001B51AC"/>
    <w:rsid w:val="001C6B80"/>
    <w:rsid w:val="001D473C"/>
    <w:rsid w:val="001E6E4F"/>
    <w:rsid w:val="00207FA5"/>
    <w:rsid w:val="002449E7"/>
    <w:rsid w:val="002465D2"/>
    <w:rsid w:val="00247515"/>
    <w:rsid w:val="0027134A"/>
    <w:rsid w:val="002729FD"/>
    <w:rsid w:val="00284BEC"/>
    <w:rsid w:val="003004AF"/>
    <w:rsid w:val="00306D7F"/>
    <w:rsid w:val="00330106"/>
    <w:rsid w:val="00360FC0"/>
    <w:rsid w:val="003620AE"/>
    <w:rsid w:val="003A3CEA"/>
    <w:rsid w:val="003A4B97"/>
    <w:rsid w:val="003E495D"/>
    <w:rsid w:val="00417AFB"/>
    <w:rsid w:val="004340A9"/>
    <w:rsid w:val="004522EE"/>
    <w:rsid w:val="004A1D65"/>
    <w:rsid w:val="004C0FCB"/>
    <w:rsid w:val="004C7010"/>
    <w:rsid w:val="004F22F1"/>
    <w:rsid w:val="005408EF"/>
    <w:rsid w:val="00550E90"/>
    <w:rsid w:val="0055329C"/>
    <w:rsid w:val="00593CAE"/>
    <w:rsid w:val="005A2B89"/>
    <w:rsid w:val="005C64F9"/>
    <w:rsid w:val="005C706A"/>
    <w:rsid w:val="005E4AEF"/>
    <w:rsid w:val="005F7A50"/>
    <w:rsid w:val="006135BD"/>
    <w:rsid w:val="006202C4"/>
    <w:rsid w:val="00636158"/>
    <w:rsid w:val="00636FF4"/>
    <w:rsid w:val="0064252C"/>
    <w:rsid w:val="00643DA0"/>
    <w:rsid w:val="00647CDF"/>
    <w:rsid w:val="00674191"/>
    <w:rsid w:val="00680806"/>
    <w:rsid w:val="00681B75"/>
    <w:rsid w:val="0069511B"/>
    <w:rsid w:val="00697DE6"/>
    <w:rsid w:val="006C0159"/>
    <w:rsid w:val="006D5896"/>
    <w:rsid w:val="006D5FDC"/>
    <w:rsid w:val="006E5FA0"/>
    <w:rsid w:val="00704EFF"/>
    <w:rsid w:val="0071052A"/>
    <w:rsid w:val="007105F8"/>
    <w:rsid w:val="00711592"/>
    <w:rsid w:val="00734094"/>
    <w:rsid w:val="007756D0"/>
    <w:rsid w:val="00786AB5"/>
    <w:rsid w:val="0080352B"/>
    <w:rsid w:val="0082317A"/>
    <w:rsid w:val="00832320"/>
    <w:rsid w:val="00840289"/>
    <w:rsid w:val="00847FA0"/>
    <w:rsid w:val="008519AB"/>
    <w:rsid w:val="00882A46"/>
    <w:rsid w:val="00893405"/>
    <w:rsid w:val="008C6A8F"/>
    <w:rsid w:val="008D1002"/>
    <w:rsid w:val="008D5FB2"/>
    <w:rsid w:val="008F170F"/>
    <w:rsid w:val="009208E1"/>
    <w:rsid w:val="009215F6"/>
    <w:rsid w:val="00927F08"/>
    <w:rsid w:val="00932435"/>
    <w:rsid w:val="009777A3"/>
    <w:rsid w:val="009A6A0C"/>
    <w:rsid w:val="009C2185"/>
    <w:rsid w:val="009E3212"/>
    <w:rsid w:val="00A021CF"/>
    <w:rsid w:val="00A3643B"/>
    <w:rsid w:val="00A6078C"/>
    <w:rsid w:val="00AC2D6C"/>
    <w:rsid w:val="00AE0142"/>
    <w:rsid w:val="00AF362D"/>
    <w:rsid w:val="00AF7BA2"/>
    <w:rsid w:val="00B63B93"/>
    <w:rsid w:val="00B74C7B"/>
    <w:rsid w:val="00BB29EB"/>
    <w:rsid w:val="00BF79F5"/>
    <w:rsid w:val="00C229EF"/>
    <w:rsid w:val="00C55995"/>
    <w:rsid w:val="00C57F29"/>
    <w:rsid w:val="00C7788D"/>
    <w:rsid w:val="00C77ED3"/>
    <w:rsid w:val="00C83416"/>
    <w:rsid w:val="00CA25F2"/>
    <w:rsid w:val="00CA3862"/>
    <w:rsid w:val="00CB35D7"/>
    <w:rsid w:val="00CD248B"/>
    <w:rsid w:val="00CF18D9"/>
    <w:rsid w:val="00D14052"/>
    <w:rsid w:val="00D45A47"/>
    <w:rsid w:val="00D470AA"/>
    <w:rsid w:val="00D665CC"/>
    <w:rsid w:val="00D729EA"/>
    <w:rsid w:val="00DB03AF"/>
    <w:rsid w:val="00DD18AC"/>
    <w:rsid w:val="00DF63F3"/>
    <w:rsid w:val="00E05419"/>
    <w:rsid w:val="00E2261F"/>
    <w:rsid w:val="00E32D5D"/>
    <w:rsid w:val="00E3761D"/>
    <w:rsid w:val="00E4747B"/>
    <w:rsid w:val="00E75C6B"/>
    <w:rsid w:val="00E87F8A"/>
    <w:rsid w:val="00EC17C8"/>
    <w:rsid w:val="00EE3E3F"/>
    <w:rsid w:val="00F07303"/>
    <w:rsid w:val="00F32876"/>
    <w:rsid w:val="00F42E6F"/>
    <w:rsid w:val="00F63845"/>
    <w:rsid w:val="00FB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4:docId w14:val="6C18942A"/>
  <w15:docId w15:val="{3753E445-3663-40AF-8F16-690ECF10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2F1"/>
  </w:style>
  <w:style w:type="paragraph" w:styleId="Titre3">
    <w:name w:val="heading 3"/>
    <w:basedOn w:val="Normal"/>
    <w:next w:val="Normal"/>
    <w:link w:val="Titre3Car"/>
    <w:qFormat/>
    <w:rsid w:val="00E87F8A"/>
    <w:pPr>
      <w:keepNext/>
      <w:ind w:left="2410" w:right="1133"/>
      <w:outlineLvl w:val="2"/>
    </w:pPr>
    <w:rPr>
      <w:rFonts w:ascii="Tahoma" w:hAnsi="Tahoma" w:cs="Tahoma"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42E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42E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F22F1"/>
    <w:pPr>
      <w:tabs>
        <w:tab w:val="center" w:pos="4536"/>
        <w:tab w:val="right" w:pos="9072"/>
      </w:tabs>
    </w:pPr>
  </w:style>
  <w:style w:type="paragraph" w:customStyle="1" w:styleId="PARA">
    <w:name w:val="PARA"/>
    <w:basedOn w:val="Normal"/>
    <w:link w:val="PARACar"/>
    <w:rsid w:val="004F22F1"/>
    <w:pPr>
      <w:spacing w:line="280" w:lineRule="exact"/>
    </w:pPr>
    <w:rPr>
      <w:rFonts w:ascii="Arial" w:hAnsi="Arial" w:cs="Arial"/>
    </w:rPr>
  </w:style>
  <w:style w:type="paragraph" w:styleId="Pieddepage">
    <w:name w:val="footer"/>
    <w:basedOn w:val="Normal"/>
    <w:rsid w:val="004F22F1"/>
    <w:pPr>
      <w:tabs>
        <w:tab w:val="center" w:pos="4536"/>
        <w:tab w:val="right" w:pos="9072"/>
      </w:tabs>
    </w:pPr>
  </w:style>
  <w:style w:type="paragraph" w:customStyle="1" w:styleId="tiret">
    <w:name w:val="tiret"/>
    <w:basedOn w:val="Normal"/>
    <w:rsid w:val="00636FF4"/>
    <w:pPr>
      <w:numPr>
        <w:numId w:val="3"/>
      </w:numPr>
      <w:tabs>
        <w:tab w:val="clear" w:pos="360"/>
        <w:tab w:val="left" w:pos="624"/>
      </w:tabs>
      <w:spacing w:before="60" w:line="280" w:lineRule="exact"/>
      <w:ind w:left="624" w:hanging="142"/>
    </w:pPr>
    <w:rPr>
      <w:rFonts w:ascii="Arial" w:hAnsi="Arial" w:cs="Arial"/>
    </w:rPr>
  </w:style>
  <w:style w:type="paragraph" w:customStyle="1" w:styleId="SIGN">
    <w:name w:val="SIGN"/>
    <w:basedOn w:val="Normal"/>
    <w:rsid w:val="004F22F1"/>
    <w:pPr>
      <w:ind w:left="3402"/>
    </w:pPr>
    <w:rPr>
      <w:rFonts w:ascii="Arial" w:hAnsi="Arial" w:cs="Arial"/>
    </w:rPr>
  </w:style>
  <w:style w:type="paragraph" w:customStyle="1" w:styleId="Puce">
    <w:name w:val="Puce"/>
    <w:basedOn w:val="tiret"/>
    <w:rsid w:val="00636FF4"/>
    <w:pPr>
      <w:numPr>
        <w:numId w:val="5"/>
      </w:numPr>
      <w:tabs>
        <w:tab w:val="clear" w:pos="360"/>
        <w:tab w:val="clear" w:pos="624"/>
        <w:tab w:val="left" w:pos="482"/>
      </w:tabs>
      <w:ind w:left="482" w:hanging="284"/>
    </w:pPr>
  </w:style>
  <w:style w:type="character" w:customStyle="1" w:styleId="PARACar">
    <w:name w:val="PARA Car"/>
    <w:basedOn w:val="Policepardfaut"/>
    <w:link w:val="PARA"/>
    <w:rsid w:val="009208E1"/>
    <w:rPr>
      <w:rFonts w:ascii="Arial" w:hAnsi="Arial" w:cs="Arial"/>
      <w:lang w:val="fr-FR" w:eastAsia="fr-FR" w:bidi="ar-SA"/>
    </w:rPr>
  </w:style>
  <w:style w:type="paragraph" w:styleId="Date">
    <w:name w:val="Date"/>
    <w:basedOn w:val="PARA"/>
    <w:next w:val="Normal"/>
    <w:rsid w:val="006202C4"/>
    <w:pPr>
      <w:jc w:val="center"/>
    </w:pPr>
    <w:rPr>
      <w:b/>
      <w:bCs/>
      <w:smallCap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38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845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rsid w:val="00D470AA"/>
    <w:pPr>
      <w:tabs>
        <w:tab w:val="left" w:pos="1701"/>
      </w:tabs>
      <w:ind w:left="1701" w:right="214" w:hanging="1134"/>
    </w:pPr>
    <w:rPr>
      <w:rFonts w:ascii="Arial" w:hAnsi="Arial"/>
      <w:sz w:val="22"/>
    </w:rPr>
  </w:style>
  <w:style w:type="character" w:styleId="Lienhypertexte">
    <w:name w:val="Hyperlink"/>
    <w:basedOn w:val="Policepardfaut"/>
    <w:rsid w:val="00D470AA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rsid w:val="00E87F8A"/>
    <w:rPr>
      <w:rFonts w:ascii="Tahoma" w:hAnsi="Tahoma" w:cs="Tahoma"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F42E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F42E6F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vuillemenot@univ-fcomt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-bidi.RECTORAT\Documents\DPAE%20-%20St&#233;phanie%20K'BIDI%202015-2016\logotype%20acad&#233;mique%202016%20suite%20&#224;%20la%20r&#233;forme%20territoriale\academie_besanc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academie_besancon.dot</Template>
  <TotalTime>5</TotalTime>
  <Pages>2</Pages>
  <Words>109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Besançon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k-bidi</dc:creator>
  <cp:lastModifiedBy>Utilisateur Windows</cp:lastModifiedBy>
  <cp:revision>7</cp:revision>
  <cp:lastPrinted>2020-03-17T13:54:00Z</cp:lastPrinted>
  <dcterms:created xsi:type="dcterms:W3CDTF">2021-02-17T10:05:00Z</dcterms:created>
  <dcterms:modified xsi:type="dcterms:W3CDTF">2022-03-08T17:25:00Z</dcterms:modified>
</cp:coreProperties>
</file>